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Последнее лето дрожало в траве... 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                                               </w:t>
      </w:r>
      <w:r w:rsidRPr="007131BE">
        <w:rPr>
          <w:rFonts w:ascii="Times New Roman" w:hAnsi="Times New Roman"/>
          <w:i/>
          <w:iCs/>
          <w:sz w:val="28"/>
          <w:szCs w:val="28"/>
          <w:lang w:eastAsia="ru-RU"/>
        </w:rPr>
        <w:t>Памяти Геннадия Жукова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br/>
        <w:t>Последнее лето дрожало в траве.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время, со звоном упав, раскололось.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эхо металось в больной голове.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поезд уехал в Ростовскую область,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br/>
        <w:t>где рельсы клинком перерезали вкось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за тысячи лет пересохшую пашню,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где вряд ли отыщешь слоновую кость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еще на одну Вавилонскую башню,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где мелкий рукав полусонной реки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сухою осокой по лацкану вышит,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варварский мир, и его языки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уже никогда и никто не опишет...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Вы видели звезды, вы верили снам,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вы дерзко смеялись и пели над бездной.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Неравные части отмерены нам: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ваш век – золотой, нам достался железный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осколок - к осколку. Осколки в горсти...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все, что мы можем - уже умирая,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неравные части пытаться срастить,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найдя совпадение неровного края.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0" w:name="TOC-XVII-"/>
      <w:bookmarkEnd w:id="0"/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Музыка XVII века 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Приморский готический город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под натиском зимних штормов.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Плотнее запахивай ворот,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ступай между темных домов.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Валы ударяют о дамбу,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а где-то в высоком окне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играет виола да гамба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свой реквием вечной весне.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Из трелей серебряных терций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звона надкрылий сверчка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меж нежною мякотью сердца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волосом конским смычка,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над черною бездной Вселенной,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ломая привычный размер,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плетет канитель кантилены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 тенёта для диких химер,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играет, забыв осторожность,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несет несусветную дичь,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что жизнь – это шаг в невозможность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хоть что-нибудь в мире постичь.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Ухмылка вервольфа играет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 оскале реальных волков,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нет ни конца и ни края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безмолвию средних веков.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За дерзость затей вавилонских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 взмаху владыки-руки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смешались, как в доме Облонских,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все мысли и все языки.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Ни слова, ни шага навстречу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не будет тебе. Потому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внимай же единственной речи,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понятной тебе одному,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дыши, и не думай о лучшей,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щемящие звуки лови,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познай в немоте не беззвучье,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но неизъяснимость любви!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…В мерцании масляной лампы,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у ада на самом краю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играет виола да гамба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прозрачную песню свою.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" w:name="TOC-...-1"/>
      <w:bookmarkEnd w:id="1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Конь рыжий запоздал... 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Конь рыжий запоздал - замешкался, вестимо,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в воды не легла звезда Полынь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Негаданно, не в срок на наши палестины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нахлынула теплынь.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О, как хотелось плыть за ней из тесных комнат,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из солнечных лучей соорудив фрегат,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не ведая о том, что скоро пальцы тронут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иные берега,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тяжелая сурьма и ядовитый висмут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падут с небес, а нам, наградою за труд –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слова, что прозвучат - и в воздухе повиснут,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медленно умрут: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Видишь, двери запирая,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полусонной мостовою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из потерянного рая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навсегда уходят двое,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дождь над ними ночь проплакал,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 дворе едва светает,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жёлтый лист - осенний ангел –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отлетает, отлетает!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...И опустел наш сад. Но то, о чем молчит он,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от нас не утаит в тиши своих кулис –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что в книге октября последний лист прочитан,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но будет чистый лист.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2" w:name="TOC-..."/>
      <w:bookmarkEnd w:id="2"/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Разрезая пустоту ледяным суставом...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 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Виктору Луферову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Разрезая пустоту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ледяным суставом,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шьет зима кому фату,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а кому и саван.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Тот, кто пел, как целовал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каждый лучик света,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только перезимовал.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Не дождался лета.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Сколь отпущено даров -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столько жизнь ломала.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Много нот и много строф -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только века мало.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не будет никогда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этот долг оплачен.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Ох, беда, беда, беда...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Постоим. Поплачем.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9D1AEE" w:rsidRPr="007131B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bookmarkStart w:id="3" w:name="TOC--1"/>
      <w:bookmarkEnd w:id="3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Йерушалаим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Нам суждено лететь, едва успев родиться.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Наш мир - густая синева. Мы только птицы.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Мы только птицы, мы летим, мы так желаем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В Йерушалаим.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Из разных стран, из тёплых гнёзд по белу свету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Надежды ветер нас унёс в дорогу эту.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Над Ханаанскою землей, крича друг другу,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Летим по кругу.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За махом мах, за веком век наш путь петляет.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За кругом круг мы рвёмся вверх, а в нас стреляют.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А мы над пропастью земной не слышим боли,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Но капли крови, как зерно, ложатся в поле,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И мы теряем высоту и пожинаем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Йерушалаим….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4" w:name="TOC-...1"/>
      <w:bookmarkEnd w:id="4"/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  <w:bookmarkStart w:id="5" w:name="TOC--2"/>
      <w:bookmarkStart w:id="6" w:name="TOC-----"/>
      <w:bookmarkEnd w:id="5"/>
      <w:bookmarkEnd w:id="6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Замри-умри-воскресни  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31BE">
        <w:rPr>
          <w:rFonts w:ascii="Times New Roman" w:hAnsi="Times New Roman"/>
          <w:sz w:val="28"/>
          <w:szCs w:val="28"/>
          <w:lang w:eastAsia="ru-RU"/>
        </w:rPr>
        <w:t>Мой май, в сиренах над Садовым,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в далёком гвалте птичьих стай,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замри, внезапно околдован,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услышь признанье – и растай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в цепи переселений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души, и медленно плыви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к местам былых увеселений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первых опытов любви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застенчиво-отважной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без утоленья и стыда,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как невесомый змей бумажный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незримо канувшей туда,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где воздух неподвижен,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где травы в утренних слезах,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и снег летит на землю с вишен,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летит – и тает на глазах,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увидевших в последний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раз на нескучном берегу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меня – бессмертнадцатилетней,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меня – поющей на бегу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за клейкими листками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под звон и шелест у виска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твоих либрарий и кунсткамер,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моя весна, моя Москва!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твоих либрарий и кунсткамер, </w:t>
      </w:r>
      <w:r w:rsidRPr="007131BE">
        <w:rPr>
          <w:rFonts w:ascii="Times New Roman" w:hAnsi="Times New Roman"/>
          <w:sz w:val="28"/>
          <w:szCs w:val="28"/>
          <w:lang w:eastAsia="ru-RU"/>
        </w:rPr>
        <w:br/>
        <w:t>моя весна, моя Москва!</w:t>
      </w: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30" style="width:0;height:.75pt" o:hralign="center" o:hrstd="t" o:hr="t" fillcolor="#a0a0a0" stroked="f"/>
        </w:pict>
      </w: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7" w:name="TOC--3"/>
      <w:bookmarkEnd w:id="7"/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31" style="width:0;height:.75pt" o:hralign="center" o:hrstd="t" o:hr="t" fillcolor="#a0a0a0" stroked="f"/>
        </w:pict>
      </w:r>
      <w:bookmarkStart w:id="8" w:name="TOC--4"/>
      <w:bookmarkEnd w:id="8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Письмо в деревню 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Мой старый друг! Спасаясь от тоски,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редкость сильной в это время года,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пишу тебе в деревню, на природу,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отвыкшему от сплетен городских.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Какая новость для тебя нова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твоей богоспасаемой деревне?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 нас дурак женился на царевне,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династию тем самым основав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себе подобных. Корень привился,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самодержавьем увенчав народность.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(Hичто - не пустота, но однородность,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отсутствие различий всех и вся).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...Когда-нибудь в романе опиши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утративших подобие и сходство;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как медленно, но верно лень души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доселе ближнем порождает скотство -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 зверство кровожадное, не месть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 непокорный взгляд и гневный возглас, -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пустую равнодушную безмозглость,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способность больше вытоптать, чем съесть.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(И то сказать - ничем не остудить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желание вместить весь мир в кармане.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Все - люди, все стремятся жить нормально -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кто может их за это осудить?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я бреду меж ними, как во мгле,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рассеянно. И утешеньем слабым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осталась мне сомнительная слава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последнего поэта на земле.)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Вот так живи - по лестнице спускаясь,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запахивай пристойное пальто,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грядущему пристойно улыбаясь,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садись в свое пристойное авто,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по кольцевой описывай дугу: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налево - лес, направо - город старый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вращается во внутреннем кругу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несмазанного колеса Сансары.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Кругом темно. Уже теряю нить, </w:t>
      </w:r>
    </w:p>
    <w:p w:rsidR="009D1AE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 многого из сказанного - вчуже.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Все кончено. И некого винить.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некого любить. А это хуже.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21E6">
        <w:rPr>
          <w:rFonts w:ascii="Times New Roman" w:hAnsi="Times New Roman"/>
          <w:sz w:val="28"/>
          <w:szCs w:val="28"/>
          <w:lang w:eastAsia="ru-RU"/>
        </w:rPr>
        <w:pict>
          <v:rect id="_x0000_i1032" style="width:0;height:.75pt" o:hrstd="t" o:hrnoshade="t" o:hr="t" fillcolor="#616161" stroked="f"/>
        </w:pict>
      </w: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9" w:name="TOC-.-"/>
      <w:bookmarkEnd w:id="9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Общая теория времени. Фрагмент</w:t>
      </w:r>
      <w:r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  <w:t>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Неизменно нас обманывает время: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семь небес отмерит нам - одно отрежет.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Год от года дни проносятся быстрее,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или сердце начинает биться реже?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Лишь когда развеет ветер непогоды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пепел юности, страстей и треволнений,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открывает нам премудрая природа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назначение других ее явлений.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каким ветрам ни дашь наполнить парус -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неизменно получается нелепость: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вон Прекрасная, отплыв на остров Пафос,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приплыла в конце концов на остров Лесбос.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Волны приторные цвета карамели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бьются в берег вечно мертвого сезона.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Все герои мира так и не сумели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Илион отвоевать у амазонок.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Воздух не был бы пропитан душной ложью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 столетья торжествующего Хама,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кабы люди пощадили Сына Божья,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ибо Бог не принял жертвы Авраама.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Наделяя теплым хлебом ВСЕХ голодных,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светлой верой и надеждою последней,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фламандских ослепительных полотнах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улыбался бы Господь сорокалетний.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3" style="width:0;height:.75pt" o:hralign="center" o:hrstd="t" o:hr="t" fillcolor="#a0a0a0" stroked="f"/>
        </w:pict>
      </w: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0" w:name="TOC--5"/>
      <w:bookmarkEnd w:id="10"/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Кончается век  </w:t>
      </w: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 xml:space="preserve">                           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Кончается век, чей оракул был глух и невнятен,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стократно прославлен и тысячу раз заклеймен.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Смолкают часы, размыкаются наши объятья.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Весь мир ожидает пришествия новых времен.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...но те, что идут к нам, идут как всегда, в темноте,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затем, чтобы им наших лиц никогда не увидеть,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 в силах любить нас, не в силах и возненавидеть.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впрочем, они не затем, не затем, не затем.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Кончается век. Разукрашены елки шарами.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сиреневом небе взошла голубая звезда.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Полозья скрипят - то волхвы со своими дарами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спешат, чтобы снова, в двухтысячный раз опоздать,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землю пройдя, оказаться на том берегу,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где, глядя на небо большими стальными глазами,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безумные девочки строят песчаные замки, -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волны бушуют и плачут, но их берегут.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око с небес, приподняв недреманное веко,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любуется снегом, который, весь мир полоня,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лежит на усталых плечах уходящего века,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лежащего в белом снегу уходящего дня.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4" style="width:0;height:.75pt" o:hralign="center" o:hrstd="t" o:hr="t" fillcolor="#a0a0a0" stroked="f"/>
        </w:pict>
      </w: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1" w:name="TOC-2-3-"/>
      <w:bookmarkEnd w:id="11"/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2/3 мира 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 славу гордого владычества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короны, мантии,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идут суда Ее Величества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 мглу Атлантики.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Морей покорных карты пестрые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 ног распластаны.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Hад чем еще, живя на острове,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прикажешь властвовать?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Hадежны подданные верные,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им просто верится.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нет нигде тебе соперника,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нет соперницы.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Hо пусто сердце, ибо нищенству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сродни всевластие.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двух третях мира не отыщется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один Ланкастер.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Две трети мира - рифы, скаты,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киты и мидии,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 рома пьяные закаты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обе Индии,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паруса на мачтах белые,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кили острые.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непонятно, что ты делаешь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этом острове.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5" style="width:0;height:.75pt" o:hralign="center" o:hrstd="t" o:hr="t" fillcolor="#a0a0a0" stroked="f"/>
        </w:pict>
      </w: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2" w:name="TOC-...-..."/>
      <w:bookmarkEnd w:id="12"/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...И будет день с дневною пищей...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...И будет день с дневною пищей,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настанут сроки,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на листах бумаги писчей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просохнут строки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 том, что мир незыблем столь же,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сколь переменчив.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сразу станет прошлым больше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тайной меньше.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будет ночь. Она расстелит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заклятья вуду.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листья комнатных растений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огромны будут.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будет правнучка Гекубы,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блуждая тесными кубами,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несуществующие губы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искать губами.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6" style="width:0;height:.75pt" o:hralign="center" o:hrstd="t" o:hr="t" fillcolor="#a0a0a0" stroked="f"/>
        </w:pict>
      </w: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3" w:name="TOC--6"/>
      <w:bookmarkEnd w:id="13"/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Карта мира 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Сколько дней - а память сохранила: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крайний правый ряд, вторая парта.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стене висела карта мира,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мне казалось мир не больше карты -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мир, уснувший в видимых границах,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стражи на часах, цари в гробницах,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медленно плывущий в сонной неге -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рыбы в океане, птицы в небе.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Листья жгли, и в воздухе прогорклом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пела флейта - я любила слушать.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Мёд и молоко больное горло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мне лечили и лечили душу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 того, что с каждым из открытий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незаметно тайны исчезали,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от печали, что никто не видит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мир моими карими глазами.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... Сколько дней - а память сохранила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эту карту внутреннего мира.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7" style="width:0;height:.75pt" o:hralign="center" o:hrstd="t" o:hr="t" fillcolor="#a0a0a0" stroked="f"/>
        </w:pict>
      </w: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bookmarkStart w:id="14" w:name="TOC--7"/>
      <w:bookmarkEnd w:id="14"/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A521E6">
        <w:rPr>
          <w:rFonts w:ascii="Times New Roman" w:hAnsi="Times New Roman"/>
          <w:color w:val="616161"/>
          <w:sz w:val="28"/>
          <w:szCs w:val="28"/>
          <w:lang w:eastAsia="ru-RU"/>
        </w:rPr>
        <w:pict>
          <v:rect id="_x0000_i1038" style="width:0;height:.75pt" o:hralign="center" o:hrstd="t" o:hr="t" fillcolor="#a0a0a0" stroked="f"/>
        </w:pict>
      </w: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bookmarkStart w:id="15" w:name="TOC--8"/>
      <w:bookmarkEnd w:id="15"/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 нас не будет рождества 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хлеб и сладкое вино,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песни с танцами,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давно поняв, что не дано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сойти с дистанции,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летит полночная Москва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золотоглазая.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 нас не будет Рождества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мы так наказаны.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Оставь последнее у касс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за сказки стремные!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Споют рождественский романс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финансы скромные.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Тебя не примет ни тартар,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ни Богородица.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Таков закон: за всякий дар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платить приходится.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Несильно пьян, насильно мил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дорога скатертью!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Сам кардинал Ликийских Мир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кровавом бархате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пустым вагоном едет в парк,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ель зеленая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огне стоит, как Жанна д Арк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приговоренная.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повязке марлевой шакти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посмотрит ласково.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перед тем, как спать уйти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глоток шампанского.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 календарей летит листва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потемки разума.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У нас не будет Рождества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мы так наказаны.</w:t>
      </w:r>
    </w:p>
    <w:p w:rsidR="009D1AEE" w:rsidRDefault="009D1AEE">
      <w:pPr>
        <w:rPr>
          <w:rFonts w:ascii="Times New Roman" w:hAnsi="Times New Roman"/>
          <w:sz w:val="28"/>
          <w:szCs w:val="28"/>
          <w:lang w:val="en-US"/>
        </w:rPr>
      </w:pPr>
    </w:p>
    <w:p w:rsidR="009D1AEE" w:rsidRDefault="009D1AEE">
      <w:pPr>
        <w:rPr>
          <w:rFonts w:ascii="Times New Roman" w:hAnsi="Times New Roman"/>
          <w:sz w:val="28"/>
          <w:szCs w:val="28"/>
          <w:lang w:val="en-US"/>
        </w:rPr>
      </w:pPr>
    </w:p>
    <w:p w:rsidR="009D1AEE" w:rsidRDefault="009D1AEE">
      <w:pPr>
        <w:rPr>
          <w:rFonts w:ascii="Times New Roman" w:hAnsi="Times New Roman"/>
          <w:sz w:val="28"/>
          <w:szCs w:val="28"/>
          <w:lang w:val="en-US"/>
        </w:rPr>
      </w:pPr>
    </w:p>
    <w:p w:rsidR="009D1AE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hAnsi="Verdana"/>
          <w:b/>
          <w:bCs/>
          <w:color w:val="222222"/>
          <w:sz w:val="27"/>
          <w:szCs w:val="27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Мадагаскар </w:t>
      </w:r>
      <w:r w:rsidRPr="006A0514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краткий миг сверкнет разряд,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и, разойдясь, перегорят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два голых провода.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только пепел на губах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да север в облачных клубах,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эти проводы.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Стальными крыльями звеня,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тебя уносит от меня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зима – счастливая налетчица.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Ты уезжаешь за моря,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сейчас простимся – и моя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жизнь кончится.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у виска стучит печаль,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на плечах лежит тоска –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- моя тоска,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мне мерещится земля,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что далека и так близка –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- Мадагаскар.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По маршам лестничным сбегу,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к домам, увязнувшим в снегу,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 предновогоднюю распутицу,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сейчас затянется прыжок,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сейчас затянется ожог,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все забудется.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Ты там отыщешь свой Грааль,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здесь дочертят акварель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на тонких стеклах ветви голые,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мой март растопит твой февраль,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мой май затопит твой апрель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водою полою.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у виска стучит печаль,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а на плечах лежит тоска –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- моя тоска,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и мне мерещится земля,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что далека и так близка –</w:t>
      </w:r>
    </w:p>
    <w:p w:rsidR="009D1AEE" w:rsidRPr="006A0514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  <w:r w:rsidRPr="007131BE">
        <w:rPr>
          <w:rFonts w:ascii="Times New Roman" w:hAnsi="Times New Roman"/>
          <w:color w:val="616161"/>
          <w:sz w:val="28"/>
          <w:szCs w:val="28"/>
          <w:lang w:eastAsia="ru-RU"/>
        </w:rPr>
        <w:t>- Мадагаскар!</w:t>
      </w:r>
    </w:p>
    <w:p w:rsidR="009D1AEE" w:rsidRPr="006A0514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</w:p>
    <w:p w:rsidR="009D1AEE" w:rsidRPr="007131BE" w:rsidRDefault="009D1AEE" w:rsidP="007131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7131B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Гиады</w:t>
      </w: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</w:p>
    <w:p w:rsidR="009D1AEE" w:rsidRPr="007131BE" w:rsidRDefault="009D1AEE" w:rsidP="007131BE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eastAsia="ru-RU"/>
        </w:rPr>
      </w:pP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t>Покинув ячейки сети,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сплетённой во снах Декарта,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шагнуть в глубину столетий,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в кривые сумерки марта,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теряя навыки речи,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ненужной без адресатов,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ступать по Замоскворечью,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к морщинам его фасадов,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по замкнутым параллелям,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похожим на круги ада,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где в окна пустых молелен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печально смотрят Гиады,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где ветер летит, срывая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листовку с двери аптечной,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и чёрная тень трамвая,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и сходит снег на конечной,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и тропы от вод раскисли,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и можно упасть в листву, и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остаться - себя не мысля,</w:t>
      </w:r>
      <w:r w:rsidRPr="006A0514">
        <w:rPr>
          <w:rFonts w:ascii="Times New Roman" w:hAnsi="Times New Roman"/>
          <w:color w:val="616161"/>
          <w:sz w:val="28"/>
          <w:szCs w:val="28"/>
          <w:shd w:val="clear" w:color="auto" w:fill="FFFFFF"/>
          <w:lang w:eastAsia="ru-RU"/>
        </w:rPr>
        <w:br/>
        <w:t>и, в общем, не существуя.</w:t>
      </w:r>
    </w:p>
    <w:p w:rsidR="009D1AEE" w:rsidRPr="006A0514" w:rsidRDefault="009D1AEE">
      <w:pPr>
        <w:rPr>
          <w:rFonts w:ascii="Times New Roman" w:hAnsi="Times New Roman"/>
          <w:sz w:val="28"/>
          <w:szCs w:val="28"/>
          <w:lang w:val="en-US"/>
        </w:rPr>
      </w:pPr>
    </w:p>
    <w:p w:rsidR="009D1AEE" w:rsidRPr="006A0514" w:rsidRDefault="009D1AEE">
      <w:pPr>
        <w:rPr>
          <w:rFonts w:ascii="Times New Roman" w:hAnsi="Times New Roman"/>
          <w:sz w:val="28"/>
          <w:szCs w:val="28"/>
          <w:lang w:val="en-US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val="en-US" w:eastAsia="ru-RU"/>
        </w:rPr>
      </w:pPr>
    </w:p>
    <w:p w:rsidR="009D1AEE" w:rsidRPr="006A0514" w:rsidRDefault="009D1AEE" w:rsidP="006A051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Александровский сад 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Рябина алая тугими гроздьями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Москву украсила на третий Спас.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Давай расстанемся в начале осени,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пройдем по городу в последний раз.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А в Александровском саду смятение —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там лето кончилось во цвете лет,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и ветер северный грозит метелями,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что занесут навек твой легкий след.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Деревья сбросили одежды пышные,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стеля нам под ноги цветную шаль.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Ах, все равно у нас любви не вышло бы;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чего и не было — того не жаль.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А в Александровском саду смеркается, </w:t>
      </w:r>
      <w:r w:rsidRPr="006A0514">
        <w:rPr>
          <w:rFonts w:ascii="Times New Roman" w:hAnsi="Times New Roman"/>
          <w:sz w:val="28"/>
          <w:szCs w:val="28"/>
          <w:lang w:eastAsia="ru-RU"/>
        </w:rPr>
        <w:br/>
        <w:t>      над башней стрельчатой висит луна. </w:t>
      </w:r>
      <w:r w:rsidRPr="006A0514">
        <w:rPr>
          <w:rFonts w:ascii="Times New Roman" w:hAnsi="Times New Roman"/>
          <w:sz w:val="28"/>
          <w:szCs w:val="28"/>
          <w:lang w:eastAsia="ru-RU"/>
        </w:rPr>
        <w:br/>
        <w:t>      Не время сетовать, не время каяться, </w:t>
      </w:r>
      <w:r w:rsidRPr="006A0514">
        <w:rPr>
          <w:rFonts w:ascii="Times New Roman" w:hAnsi="Times New Roman"/>
          <w:sz w:val="28"/>
          <w:szCs w:val="28"/>
          <w:lang w:eastAsia="ru-RU"/>
        </w:rPr>
        <w:br/>
        <w:t>      какая разница, — где чья вина.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6" w:name="_GoBack"/>
      <w:r w:rsidRPr="006A0514">
        <w:rPr>
          <w:rFonts w:ascii="Times New Roman" w:hAnsi="Times New Roman"/>
          <w:sz w:val="28"/>
          <w:szCs w:val="28"/>
          <w:lang w:eastAsia="ru-RU"/>
        </w:rPr>
        <w:t>Земля засыпана сухими листьями,</w:t>
      </w:r>
    </w:p>
    <w:bookmarkEnd w:id="16"/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рябиной алою горчит вино.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Давай утопим в нем пустые истины: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давно все кончено, все решено.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А в Александровском саду фонарики,</w:t>
      </w:r>
    </w:p>
    <w:p w:rsidR="009D1AEE" w:rsidRPr="006A0514" w:rsidRDefault="009D1AEE" w:rsidP="006A05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откуда б ни был начат нами путь,</w:t>
      </w:r>
    </w:p>
    <w:p w:rsidR="009D1AEE" w:rsidRPr="006A0514" w:rsidRDefault="009D1AEE" w:rsidP="006A05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в конце его всегда лежит Москва-река.</w:t>
      </w:r>
    </w:p>
    <w:p w:rsidR="009D1AEE" w:rsidRPr="006A0514" w:rsidRDefault="009D1AEE" w:rsidP="006A05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6A0514">
        <w:rPr>
          <w:rFonts w:ascii="Times New Roman" w:hAnsi="Times New Roman"/>
          <w:sz w:val="28"/>
          <w:szCs w:val="28"/>
          <w:lang w:eastAsia="ru-RU"/>
        </w:rPr>
        <w:t>      Рябина алая, прости — забудь!</w:t>
      </w:r>
    </w:p>
    <w:p w:rsidR="009D1AEE" w:rsidRPr="006A0514" w:rsidRDefault="009D1AEE" w:rsidP="006A0514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</w:p>
    <w:p w:rsidR="009D1AEE" w:rsidRPr="006A0514" w:rsidRDefault="009D1AEE" w:rsidP="006A0514">
      <w:pPr>
        <w:shd w:val="clear" w:color="auto" w:fill="FFFFFF"/>
        <w:spacing w:after="0" w:line="240" w:lineRule="auto"/>
        <w:rPr>
          <w:rFonts w:ascii="Times New Roman" w:hAnsi="Times New Roman"/>
          <w:color w:val="616161"/>
          <w:sz w:val="28"/>
          <w:szCs w:val="28"/>
          <w:lang w:val="en-US" w:eastAsia="ru-RU"/>
        </w:rPr>
      </w:pPr>
    </w:p>
    <w:p w:rsidR="009D1AEE" w:rsidRPr="007131BE" w:rsidRDefault="009D1AEE">
      <w:pPr>
        <w:rPr>
          <w:rFonts w:ascii="Times New Roman" w:hAnsi="Times New Roman"/>
          <w:sz w:val="28"/>
          <w:szCs w:val="28"/>
          <w:lang w:val="en-US"/>
        </w:rPr>
      </w:pPr>
    </w:p>
    <w:sectPr w:rsidR="009D1AEE" w:rsidRPr="007131BE" w:rsidSect="00A5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BE"/>
    <w:rsid w:val="00010EEF"/>
    <w:rsid w:val="00480B33"/>
    <w:rsid w:val="006A0514"/>
    <w:rsid w:val="007131BE"/>
    <w:rsid w:val="009D1AEE"/>
    <w:rsid w:val="00A20F32"/>
    <w:rsid w:val="00A521E6"/>
    <w:rsid w:val="00B9329A"/>
    <w:rsid w:val="00BD06B7"/>
    <w:rsid w:val="00ED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E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13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13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31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31B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131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15</Pages>
  <Words>1825</Words>
  <Characters>10406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Sony</cp:lastModifiedBy>
  <cp:revision>3</cp:revision>
  <dcterms:created xsi:type="dcterms:W3CDTF">2017-01-24T19:29:00Z</dcterms:created>
  <dcterms:modified xsi:type="dcterms:W3CDTF">2017-01-25T10:31:00Z</dcterms:modified>
</cp:coreProperties>
</file>